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5C" w:rsidRDefault="0006695C" w:rsidP="00CF4CCE">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628.5pt;width:85.2pt;height:54pt;z-index:251670016;visibility:visible" wrapcoords="-189 0 -189 21300 21600 21300 21600 0 -189 0">
            <v:imagedata r:id="rId6" o:title=""/>
            <w10:wrap type="tight"/>
          </v:shape>
        </w:pict>
      </w:r>
      <w:r>
        <w:rPr>
          <w:noProof/>
          <w:lang w:eastAsia="sl-SI"/>
        </w:rPr>
        <w:pict>
          <v:shapetype id="_x0000_t202" coordsize="21600,21600" o:spt="202" path="m,l,21600r21600,l21600,xe">
            <v:stroke joinstyle="miter"/>
            <v:path gradientshapeok="t" o:connecttype="rect"/>
          </v:shapetype>
          <v:shape id="_x0000_s1027" type="#_x0000_t202" style="position:absolute;margin-left:393.75pt;margin-top:547.5pt;width:96pt;height:153.95pt;z-index:251653632" filled="f" stroked="f">
            <v:textbox style="mso-next-textbox:#_x0000_s1027;mso-fit-shape-to-text:t">
              <w:txbxContent>
                <w:p w:rsidR="0006695C" w:rsidRPr="00477F54" w:rsidRDefault="0006695C" w:rsidP="00D10F32">
                  <w:pPr>
                    <w:spacing w:after="0"/>
                    <w:jc w:val="center"/>
                    <w:rPr>
                      <w:b/>
                      <w:bCs/>
                      <w:sz w:val="24"/>
                      <w:szCs w:val="24"/>
                    </w:rPr>
                  </w:pPr>
                  <w:r w:rsidRPr="00477F54">
                    <w:rPr>
                      <w:b/>
                      <w:bCs/>
                      <w:sz w:val="24"/>
                      <w:szCs w:val="24"/>
                    </w:rPr>
                    <w:t>Miloš Grilanc</w:t>
                  </w:r>
                  <w:r>
                    <w:rPr>
                      <w:b/>
                      <w:bCs/>
                      <w:sz w:val="24"/>
                      <w:szCs w:val="24"/>
                    </w:rPr>
                    <w:t xml:space="preserve"> </w:t>
                  </w:r>
                  <w:r w:rsidRPr="00477F54">
                    <w:rPr>
                      <w:b/>
                      <w:bCs/>
                      <w:sz w:val="24"/>
                      <w:szCs w:val="24"/>
                    </w:rPr>
                    <w:t xml:space="preserve"> s.p.</w:t>
                  </w:r>
                </w:p>
              </w:txbxContent>
            </v:textbox>
          </v:shape>
        </w:pict>
      </w:r>
      <w:r>
        <w:rPr>
          <w:noProof/>
          <w:lang w:eastAsia="sl-SI"/>
        </w:rPr>
        <w:pict>
          <v:shape id="_x0000_s1028" type="#_x0000_t75" style="position:absolute;margin-left:234.75pt;margin-top:537.75pt;width:147pt;height:44.25pt;z-index:251667968;visibility:visible" wrapcoords="-110 0 -110 21234 21600 21234 21600 0 -110 0">
            <v:imagedata r:id="rId7" o:title=""/>
            <w10:wrap type="tight"/>
          </v:shape>
        </w:pict>
      </w:r>
      <w:r>
        <w:rPr>
          <w:noProof/>
          <w:lang w:eastAsia="sl-SI"/>
        </w:rPr>
        <w:pict>
          <v:shape id="_x0000_s1029" type="#_x0000_t75" style="position:absolute;margin-left:297.1pt;margin-top:705pt;width:145.4pt;height:40.5pt;z-index:251668992;visibility:visible" wrapcoords="-111 0 -111 21200 21600 21200 21600 0 -111 0">
            <v:imagedata r:id="rId8" o:title=""/>
            <w10:wrap type="tight"/>
          </v:shape>
        </w:pict>
      </w:r>
      <w:r>
        <w:rPr>
          <w:noProof/>
          <w:lang w:eastAsia="sl-SI"/>
        </w:rPr>
        <w:pict>
          <v:shape id="_x0000_s1030" type="#_x0000_t75" style="position:absolute;margin-left:365.25pt;margin-top:585.75pt;width:126pt;height:31.5pt;z-index:251664896;visibility:visible" wrapcoords="-129 0 -129 21086 21600 21086 21600 0 -129 0">
            <v:imagedata r:id="rId9" o:title="" grayscale="t"/>
            <w10:wrap type="tight"/>
          </v:shape>
        </w:pict>
      </w:r>
      <w:r>
        <w:rPr>
          <w:noProof/>
          <w:lang w:eastAsia="sl-SI"/>
        </w:rPr>
        <w:pict>
          <v:shape id="Slika 3" o:spid="_x0000_s1031" type="#_x0000_t75" style="position:absolute;margin-left:0;margin-top:0;width:214.3pt;height:57pt;z-index:251647488;visibility:visible;mso-position-horizontal:center;mso-position-horizontal-relative:margin;mso-position-vertical:top;mso-position-vertical-relative:margin">
            <v:imagedata r:id="rId10" o:title=""/>
            <w10:wrap type="square" anchorx="margin" anchory="margin"/>
          </v:shape>
        </w:pict>
      </w:r>
      <w:r>
        <w:rPr>
          <w:noProof/>
          <w:lang w:eastAsia="sl-SI"/>
        </w:rPr>
        <w:pict>
          <v:shape id="Slika 10" o:spid="_x0000_s1032" type="#_x0000_t75" style="position:absolute;margin-left:255.75pt;margin-top:592.5pt;width:93pt;height:19.5pt;z-index:251651584;visibility:visible" wrapcoords="10626 831 0 7477 0 15785 348 18277 10103 19938 13587 19938 21252 17446 21426 5815 13935 831 10626 831">
            <v:imagedata r:id="rId11" o:title=""/>
            <w10:wrap type="tight"/>
          </v:shape>
        </w:pict>
      </w:r>
      <w:r>
        <w:rPr>
          <w:noProof/>
          <w:lang w:eastAsia="sl-SI"/>
        </w:rPr>
        <w:pict>
          <v:shape id="_x0000_s1033" type="#_x0000_t202" style="position:absolute;margin-left:240.55pt;margin-top:541.5pt;width:134.3pt;height:34.2pt;z-index:251652608" filled="f" stroked="f">
            <v:textbox style="mso-next-textbox:#_x0000_s1033">
              <w:txbxContent>
                <w:p w:rsidR="0006695C" w:rsidRPr="00477F54" w:rsidRDefault="0006695C" w:rsidP="00CF4CCE">
                  <w:pPr>
                    <w:spacing w:after="0"/>
                    <w:rPr>
                      <w:b/>
                      <w:bCs/>
                      <w:sz w:val="20"/>
                      <w:szCs w:val="20"/>
                    </w:rPr>
                  </w:pPr>
                  <w:r w:rsidRPr="00F318BD">
                    <w:rPr>
                      <w:b/>
                      <w:bCs/>
                      <w:noProof/>
                      <w:sz w:val="20"/>
                      <w:szCs w:val="20"/>
                      <w:lang w:eastAsia="sl-SI"/>
                    </w:rPr>
                    <w:pict>
                      <v:shape id="Picture 24" o:spid="_x0000_i1026" type="#_x0000_t75" alt="zile.jpg" style="width:101.25pt;height:42pt;visibility:visible">
                        <v:imagedata r:id="rId6" o:title=""/>
                      </v:shape>
                    </w:pict>
                  </w:r>
                </w:p>
              </w:txbxContent>
            </v:textbox>
          </v:shape>
        </w:pict>
      </w:r>
      <w:r>
        <w:rPr>
          <w:noProof/>
          <w:lang w:eastAsia="sl-SI"/>
        </w:rPr>
        <w:pict>
          <v:shape id="Slika 6" o:spid="_x0000_s1034" type="#_x0000_t75" style="position:absolute;margin-left:303.55pt;margin-top:455.25pt;width:66pt;height:72.75pt;z-index:251650560;visibility:visible" wrapcoords="19391 223 14236 668 3191 3118 2455 14252 245 16478 245 17814 3927 18482 9818 20932 16691 21155 17673 21155 20618 19819 20618 18482 19145 17592 20127 14697 19391 14474 21355 12247 20864 10911 16200 10911 16200 3786 20864 3563 21355 1113 20373 223 19391 223">
            <v:imagedata r:id="rId12" o:title=""/>
            <w10:wrap type="tight"/>
          </v:shape>
        </w:pict>
      </w:r>
      <w:r>
        <w:rPr>
          <w:noProof/>
          <w:lang w:eastAsia="sl-SI"/>
        </w:rPr>
        <w:pict>
          <v:shape id="Slika 1" o:spid="_x0000_s1035" type="#_x0000_t75" style="position:absolute;margin-left:408.75pt;margin-top:468.75pt;width:50.25pt;height:50.25pt;z-index:251654656;visibility:visible" wrapcoords="-322 322 -322 20955 21600 20955 21600 16119 20310 15797 16119 15797 21600 13863 21600 322 -322 322">
            <v:imagedata r:id="rId13" o:title=""/>
            <w10:wrap type="tight"/>
          </v:shape>
        </w:pict>
      </w:r>
      <w:r>
        <w:rPr>
          <w:noProof/>
          <w:lang w:eastAsia="sl-SI"/>
        </w:rPr>
        <w:pict>
          <v:shape id="Slika 4" o:spid="_x0000_s1036" type="#_x0000_t75" style="position:absolute;margin-left:399.7pt;margin-top:370.05pt;width:117.55pt;height:48.25pt;z-index:251648512;visibility:visible;mso-position-horizontal-relative:margin;mso-position-vertical-relative:margin">
            <v:imagedata r:id="rId14" o:title="" croptop="12483f" cropbottom="7488f" cropleft="7383f" cropright="5883f"/>
            <w10:wrap type="square" anchorx="margin" anchory="margin"/>
          </v:shape>
        </w:pict>
      </w:r>
      <w:r>
        <w:rPr>
          <w:noProof/>
          <w:lang w:eastAsia="sl-SI"/>
        </w:rPr>
        <w:pict>
          <v:shape id="Slika 5" o:spid="_x0000_s1037" type="#_x0000_t75" style="position:absolute;margin-left:252.25pt;margin-top:381.1pt;width:123.4pt;height:28.3pt;z-index:251649536;visibility:visible" wrapcoords="-131 568 -131 20463 21600 20463 21600 568 -131 568">
            <v:imagedata r:id="rId15" o:title="" grayscale="t"/>
            <w10:wrap type="tight"/>
          </v:shape>
        </w:pict>
      </w:r>
      <w:r>
        <w:rPr>
          <w:noProof/>
          <w:lang w:eastAsia="sl-SI"/>
        </w:rPr>
        <w:pict>
          <v:shape id="_x0000_s1038" type="#_x0000_t202" style="position:absolute;margin-left:145.75pt;margin-top:65.15pt;width:351.75pt;height:153.95pt;z-index:251646464" filled="f" stroked="f">
            <v:textbox style="mso-next-textbox:#_x0000_s1038;mso-fit-shape-to-text:t">
              <w:txbxContent>
                <w:p w:rsidR="0006695C" w:rsidRPr="00AF297E" w:rsidRDefault="0006695C" w:rsidP="00AF297E">
                  <w:pPr>
                    <w:jc w:val="right"/>
                    <w:rPr>
                      <w:sz w:val="36"/>
                      <w:szCs w:val="36"/>
                    </w:rPr>
                  </w:pPr>
                  <w:r>
                    <w:rPr>
                      <w:sz w:val="36"/>
                      <w:szCs w:val="36"/>
                    </w:rPr>
                    <w:t xml:space="preserve">Naj bo </w:t>
                  </w:r>
                  <w:r w:rsidRPr="00AF297E">
                    <w:rPr>
                      <w:sz w:val="36"/>
                      <w:szCs w:val="36"/>
                    </w:rPr>
                    <w:t>leto</w:t>
                  </w:r>
                  <w:r>
                    <w:rPr>
                      <w:sz w:val="36"/>
                      <w:szCs w:val="36"/>
                    </w:rPr>
                    <w:t xml:space="preserve"> 2013</w:t>
                  </w:r>
                  <w:r w:rsidRPr="00AF297E">
                    <w:rPr>
                      <w:sz w:val="36"/>
                      <w:szCs w:val="36"/>
                    </w:rPr>
                    <w:t>:</w:t>
                  </w:r>
                </w:p>
                <w:p w:rsidR="0006695C" w:rsidRPr="00AF297E" w:rsidRDefault="0006695C" w:rsidP="00AF297E">
                  <w:pPr>
                    <w:jc w:val="right"/>
                    <w:rPr>
                      <w:sz w:val="36"/>
                      <w:szCs w:val="36"/>
                    </w:rPr>
                  </w:pPr>
                  <w:r w:rsidRPr="00AF297E">
                    <w:rPr>
                      <w:sz w:val="36"/>
                      <w:szCs w:val="36"/>
                    </w:rPr>
                    <w:t>Z zdravjem in srečo darežljivo,</w:t>
                  </w:r>
                </w:p>
                <w:p w:rsidR="0006695C" w:rsidRPr="00AF297E" w:rsidRDefault="0006695C" w:rsidP="00AF297E">
                  <w:pPr>
                    <w:jc w:val="right"/>
                    <w:rPr>
                      <w:sz w:val="36"/>
                      <w:szCs w:val="36"/>
                    </w:rPr>
                  </w:pPr>
                  <w:r w:rsidRPr="00AF297E">
                    <w:rPr>
                      <w:sz w:val="36"/>
                      <w:szCs w:val="36"/>
                    </w:rPr>
                    <w:t>zraven še ljubezen neminljivo,</w:t>
                  </w:r>
                </w:p>
                <w:p w:rsidR="0006695C" w:rsidRPr="00AF297E" w:rsidRDefault="0006695C" w:rsidP="00AF297E">
                  <w:pPr>
                    <w:jc w:val="right"/>
                    <w:rPr>
                      <w:sz w:val="36"/>
                      <w:szCs w:val="36"/>
                    </w:rPr>
                  </w:pPr>
                  <w:r w:rsidRPr="00AF297E">
                    <w:rPr>
                      <w:sz w:val="36"/>
                      <w:szCs w:val="36"/>
                    </w:rPr>
                    <w:t>podari veselo vam zabavo,</w:t>
                  </w:r>
                </w:p>
                <w:p w:rsidR="0006695C" w:rsidRDefault="0006695C" w:rsidP="00AF297E">
                  <w:pPr>
                    <w:jc w:val="right"/>
                    <w:rPr>
                      <w:sz w:val="36"/>
                      <w:szCs w:val="36"/>
                    </w:rPr>
                  </w:pPr>
                  <w:r w:rsidRPr="00AF297E">
                    <w:rPr>
                      <w:sz w:val="36"/>
                      <w:szCs w:val="36"/>
                    </w:rPr>
                    <w:t>v problemih in težavah pokaže pot naj pravo.</w:t>
                  </w:r>
                </w:p>
                <w:p w:rsidR="0006695C" w:rsidRPr="00BC2FA7" w:rsidRDefault="0006695C" w:rsidP="00AF297E">
                  <w:pPr>
                    <w:jc w:val="right"/>
                    <w:rPr>
                      <w:sz w:val="24"/>
                      <w:szCs w:val="24"/>
                    </w:rPr>
                  </w:pPr>
                  <w:r>
                    <w:rPr>
                      <w:sz w:val="24"/>
                      <w:szCs w:val="24"/>
                    </w:rPr>
                    <w:t>(</w:t>
                  </w:r>
                  <w:r w:rsidRPr="00BC2FA7">
                    <w:rPr>
                      <w:sz w:val="24"/>
                      <w:szCs w:val="24"/>
                    </w:rPr>
                    <w:t>Dani Bratuž</w:t>
                  </w:r>
                  <w:r>
                    <w:rPr>
                      <w:sz w:val="24"/>
                      <w:szCs w:val="24"/>
                    </w:rPr>
                    <w:t>)</w:t>
                  </w:r>
                </w:p>
                <w:p w:rsidR="0006695C" w:rsidRDefault="0006695C" w:rsidP="00AF297E">
                  <w:pPr>
                    <w:jc w:val="right"/>
                    <w:rPr>
                      <w:sz w:val="36"/>
                      <w:szCs w:val="36"/>
                    </w:rPr>
                  </w:pPr>
                </w:p>
                <w:p w:rsidR="0006695C" w:rsidRPr="00037ED2" w:rsidRDefault="0006695C" w:rsidP="00AF297E">
                  <w:pPr>
                    <w:jc w:val="right"/>
                    <w:rPr>
                      <w:sz w:val="36"/>
                      <w:szCs w:val="36"/>
                    </w:rPr>
                  </w:pPr>
                  <w:r>
                    <w:rPr>
                      <w:sz w:val="36"/>
                      <w:szCs w:val="36"/>
                    </w:rPr>
                    <w:t xml:space="preserve">Škd nasmejanih s prijatelji: </w:t>
                  </w:r>
                </w:p>
                <w:p w:rsidR="0006695C" w:rsidRPr="00037ED2" w:rsidRDefault="0006695C" w:rsidP="00BC2FA7">
                  <w:pPr>
                    <w:rPr>
                      <w:sz w:val="36"/>
                      <w:szCs w:val="36"/>
                    </w:rPr>
                  </w:pPr>
                </w:p>
              </w:txbxContent>
            </v:textbox>
          </v:shape>
        </w:pict>
      </w:r>
      <w:r w:rsidRPr="00213681">
        <w:rPr>
          <w:noProof/>
          <w:lang w:eastAsia="sl-SI"/>
        </w:rPr>
        <w:pict>
          <v:shape id="Slika 2" o:spid="_x0000_i1027" type="#_x0000_t75" style="width:513.75pt;height:763.5pt;visibility:visible">
            <v:imagedata r:id="rId16" o:title="" blacklevel="6554f" grayscale="t"/>
          </v:shape>
        </w:pict>
      </w:r>
      <w:r w:rsidRPr="00037ED2">
        <w:t xml:space="preserve"> </w:t>
      </w:r>
    </w:p>
    <w:p w:rsidR="0006695C" w:rsidRDefault="0006695C" w:rsidP="00CF4CCE">
      <w:r>
        <w:rPr>
          <w:noProof/>
          <w:lang w:eastAsia="sl-SI"/>
        </w:rPr>
        <w:pict>
          <v:shape id="_x0000_s1039" type="#_x0000_t75" style="position:absolute;margin-left:364.6pt;margin-top:696.75pt;width:145.4pt;height:40.5pt;z-index:251666944;visibility:visible" wrapcoords="-111 0 -111 21200 21600 21200 21600 0 -111 0">
            <v:imagedata r:id="rId8" o:title=""/>
            <w10:wrap type="tight"/>
          </v:shape>
        </w:pict>
      </w:r>
      <w:r>
        <w:rPr>
          <w:noProof/>
          <w:lang w:eastAsia="sl-SI"/>
        </w:rPr>
        <w:pict>
          <v:shape id="_x0000_s1040" type="#_x0000_t75" style="position:absolute;margin-left:211.5pt;margin-top:696.85pt;width:147pt;height:44.25pt;z-index:251665920;visibility:visible" wrapcoords="-110 0 -110 21234 21600 21234 21600 0 -110 0">
            <v:imagedata r:id="rId7" o:title=""/>
            <w10:wrap type="tight"/>
          </v:shape>
        </w:pict>
      </w:r>
      <w:r>
        <w:rPr>
          <w:noProof/>
          <w:lang w:eastAsia="sl-SI"/>
        </w:rPr>
        <w:pict>
          <v:shape id="_x0000_s1041" type="#_x0000_t202" style="position:absolute;margin-left:234pt;margin-top:603.75pt;width:125.25pt;height:51.15pt;z-index:251660800" filled="f" stroked="f">
            <v:textbox style="mso-next-textbox:#_x0000_s1041">
              <w:txbxContent>
                <w:p w:rsidR="0006695C" w:rsidRPr="001C73D5" w:rsidRDefault="0006695C" w:rsidP="001C73D5">
                  <w:r w:rsidRPr="00F318BD">
                    <w:rPr>
                      <w:noProof/>
                      <w:lang w:eastAsia="sl-SI"/>
                    </w:rPr>
                    <w:pict>
                      <v:shape id="_x0000_i1029" type="#_x0000_t75" alt="zile.jpg" style="width:101.25pt;height:42pt;visibility:visible">
                        <v:imagedata r:id="rId6" o:title=""/>
                      </v:shape>
                    </w:pict>
                  </w:r>
                </w:p>
              </w:txbxContent>
            </v:textbox>
          </v:shape>
        </w:pict>
      </w:r>
      <w:r>
        <w:rPr>
          <w:noProof/>
          <w:lang w:eastAsia="sl-SI"/>
        </w:rPr>
        <w:pict>
          <v:shape id="Slika 7" o:spid="_x0000_s1042" type="#_x0000_t75" style="position:absolute;margin-left:369.55pt;margin-top:655.5pt;width:126pt;height:31.5pt;z-index:251663872;visibility:visible" wrapcoords="-129 0 -129 21086 21600 21086 21600 0 -129 0">
            <v:imagedata r:id="rId9" o:title="" grayscale="t"/>
            <w10:wrap type="tight"/>
          </v:shape>
        </w:pict>
      </w:r>
      <w:r>
        <w:rPr>
          <w:noProof/>
          <w:lang w:eastAsia="sl-SI"/>
        </w:rPr>
        <w:pict>
          <v:shape id="_x0000_s1043" type="#_x0000_t75" style="position:absolute;margin-left:246pt;margin-top:501pt;width:123pt;height:28.5pt;z-index:251657728;visibility:visible" wrapcoords="-132 568 -132 20463 21600 20463 21600 568 -132 568">
            <v:imagedata r:id="rId15" o:title="" grayscale="t"/>
            <w10:wrap type="tight"/>
          </v:shape>
        </w:pict>
      </w:r>
      <w:r>
        <w:rPr>
          <w:noProof/>
          <w:lang w:eastAsia="sl-SI"/>
        </w:rPr>
        <w:pict>
          <v:shape id="_x0000_s1044" type="#_x0000_t75" style="position:absolute;margin-left:393pt;margin-top:490.5pt;width:117pt;height:48pt;z-index:251656704;visibility:visible;mso-position-horizontal-relative:margin;mso-position-vertical-relative:margin">
            <v:imagedata r:id="rId14" o:title="" croptop="12483f" cropbottom="7488f" cropleft="7383f" cropright="5883f"/>
            <w10:wrap type="square" anchorx="margin" anchory="margin"/>
          </v:shape>
        </w:pict>
      </w:r>
      <w:r>
        <w:rPr>
          <w:noProof/>
          <w:lang w:eastAsia="sl-SI"/>
        </w:rPr>
        <w:pict>
          <v:shape id="_x0000_s1045" type="#_x0000_t75" style="position:absolute;margin-left:283.5pt;margin-top:538.5pt;width:66pt;height:73.5pt;z-index:251658752;visibility:visible" wrapcoords="19391 220 14236 661 3191 3086 2455 14106 0 16531 0 17853 4173 17853 3927 18735 9818 20939 16691 21159 17673 21159 20618 19837 20618 18294 19145 17633 20127 15208 19636 14327 21355 12343 20864 10800 16200 10800 16200 3747 20864 3527 21355 1102 20373 220 19391 220">
            <v:imagedata r:id="rId12" o:title=""/>
            <w10:wrap type="tight"/>
          </v:shape>
        </w:pict>
      </w:r>
      <w:r>
        <w:rPr>
          <w:noProof/>
          <w:lang w:eastAsia="sl-SI"/>
        </w:rPr>
        <w:pict>
          <v:shape id="_x0000_s1046" type="#_x0000_t75" style="position:absolute;margin-left:403.5pt;margin-top:561pt;width:50.25pt;height:51pt;z-index:251662848;visibility:visible" wrapcoords="-322 318 -322 20965 21600 20965 21600 16518 20955 15882 19343 15565 21600 13659 21600 318 -322 318">
            <v:imagedata r:id="rId13" o:title=""/>
            <w10:wrap type="tight"/>
          </v:shape>
        </w:pict>
      </w:r>
      <w:r>
        <w:rPr>
          <w:noProof/>
          <w:lang w:eastAsia="sl-SI"/>
        </w:rPr>
        <w:pict>
          <v:shape id="_x0000_s1047" type="#_x0000_t202" style="position:absolute;margin-left:382.35pt;margin-top:622.55pt;width:107.4pt;height:153.95pt;z-index:251661824" filled="f" stroked="f">
            <v:textbox style="mso-fit-shape-to-text:t">
              <w:txbxContent>
                <w:p w:rsidR="0006695C" w:rsidRPr="00477F54" w:rsidRDefault="0006695C" w:rsidP="003B29D4">
                  <w:pPr>
                    <w:spacing w:after="0"/>
                    <w:rPr>
                      <w:b/>
                      <w:bCs/>
                      <w:sz w:val="24"/>
                      <w:szCs w:val="24"/>
                    </w:rPr>
                  </w:pPr>
                  <w:r w:rsidRPr="00477F54">
                    <w:rPr>
                      <w:b/>
                      <w:bCs/>
                      <w:sz w:val="24"/>
                      <w:szCs w:val="24"/>
                    </w:rPr>
                    <w:t>Miloš Grilanc s.p.</w:t>
                  </w:r>
                </w:p>
              </w:txbxContent>
            </v:textbox>
          </v:shape>
        </w:pict>
      </w:r>
      <w:r>
        <w:rPr>
          <w:noProof/>
          <w:lang w:eastAsia="sl-SI"/>
        </w:rPr>
        <w:pict>
          <v:shape id="_x0000_s1048" type="#_x0000_t75" style="position:absolute;margin-left:256.5pt;margin-top:667.5pt;width:93pt;height:19.5pt;z-index:251659776;visibility:visible" wrapcoords="10626 831 0 7477 0 15785 348 18277 10103 19938 13587 19938 21252 17446 21426 5815 13935 831 10626 831">
            <v:imagedata r:id="rId11" o:title=""/>
            <w10:wrap type="tight"/>
          </v:shape>
        </w:pict>
      </w:r>
      <w:r>
        <w:rPr>
          <w:noProof/>
          <w:lang w:eastAsia="sl-SI"/>
        </w:rPr>
        <w:pict>
          <v:shape id="_x0000_s1049" type="#_x0000_t202" style="position:absolute;margin-left:250.9pt;margin-top:.8pt;width:248.6pt;height:503.2pt;z-index:251645440" filled="f" stroked="f" strokecolor="white">
            <v:fill opacity="0"/>
            <v:textbox>
              <w:txbxContent>
                <w:p w:rsidR="0006695C" w:rsidRDefault="0006695C" w:rsidP="007F18AA">
                  <w:pPr>
                    <w:spacing w:after="0"/>
                    <w:jc w:val="right"/>
                    <w:rPr>
                      <w:sz w:val="40"/>
                      <w:szCs w:val="40"/>
                    </w:rPr>
                  </w:pPr>
                </w:p>
                <w:p w:rsidR="0006695C" w:rsidRDefault="0006695C" w:rsidP="007F18AA">
                  <w:pPr>
                    <w:spacing w:after="0"/>
                    <w:jc w:val="right"/>
                    <w:rPr>
                      <w:sz w:val="40"/>
                      <w:szCs w:val="40"/>
                    </w:rPr>
                  </w:pPr>
                </w:p>
                <w:p w:rsidR="0006695C" w:rsidRDefault="0006695C" w:rsidP="007F18AA">
                  <w:pPr>
                    <w:spacing w:after="0"/>
                    <w:jc w:val="right"/>
                    <w:rPr>
                      <w:sz w:val="40"/>
                      <w:szCs w:val="40"/>
                    </w:rPr>
                  </w:pPr>
                  <w:r>
                    <w:rPr>
                      <w:sz w:val="40"/>
                      <w:szCs w:val="40"/>
                    </w:rPr>
                    <w:t>Otroci in starši,</w:t>
                  </w:r>
                </w:p>
                <w:p w:rsidR="0006695C" w:rsidRPr="007F18AA" w:rsidRDefault="0006695C" w:rsidP="007F18AA">
                  <w:pPr>
                    <w:spacing w:after="0"/>
                    <w:jc w:val="right"/>
                    <w:rPr>
                      <w:sz w:val="24"/>
                      <w:szCs w:val="24"/>
                    </w:rPr>
                  </w:pPr>
                </w:p>
                <w:p w:rsidR="0006695C" w:rsidRDefault="0006695C" w:rsidP="007F18AA">
                  <w:pPr>
                    <w:spacing w:after="0"/>
                    <w:jc w:val="right"/>
                    <w:rPr>
                      <w:sz w:val="40"/>
                      <w:szCs w:val="40"/>
                    </w:rPr>
                  </w:pPr>
                  <w:r>
                    <w:rPr>
                      <w:sz w:val="40"/>
                      <w:szCs w:val="40"/>
                    </w:rPr>
                    <w:t xml:space="preserve">vabljeni ste, da se mi v četrtek </w:t>
                  </w:r>
                  <w:r>
                    <w:rPr>
                      <w:b/>
                      <w:bCs/>
                      <w:sz w:val="40"/>
                      <w:szCs w:val="40"/>
                    </w:rPr>
                    <w:t>27.12. ob 15.45</w:t>
                  </w:r>
                  <w:r w:rsidRPr="00EB24C9">
                    <w:rPr>
                      <w:b/>
                      <w:bCs/>
                      <w:sz w:val="40"/>
                      <w:szCs w:val="40"/>
                    </w:rPr>
                    <w:t xml:space="preserve"> uri</w:t>
                  </w:r>
                  <w:r>
                    <w:rPr>
                      <w:sz w:val="40"/>
                      <w:szCs w:val="40"/>
                    </w:rPr>
                    <w:t xml:space="preserve"> pridružite v naši  </w:t>
                  </w:r>
                  <w:r w:rsidRPr="000770BC">
                    <w:rPr>
                      <w:sz w:val="40"/>
                      <w:szCs w:val="40"/>
                    </w:rPr>
                    <w:t xml:space="preserve"> večnamenski dvorani.</w:t>
                  </w:r>
                  <w:r>
                    <w:rPr>
                      <w:sz w:val="40"/>
                      <w:szCs w:val="40"/>
                    </w:rPr>
                    <w:t xml:space="preserve"> </w:t>
                  </w:r>
                </w:p>
                <w:p w:rsidR="0006695C" w:rsidRDefault="0006695C" w:rsidP="007F18AA">
                  <w:pPr>
                    <w:spacing w:after="0"/>
                    <w:jc w:val="right"/>
                    <w:rPr>
                      <w:sz w:val="40"/>
                      <w:szCs w:val="40"/>
                    </w:rPr>
                  </w:pPr>
                </w:p>
                <w:p w:rsidR="0006695C" w:rsidRDefault="0006695C" w:rsidP="007F18AA">
                  <w:pPr>
                    <w:spacing w:after="0"/>
                    <w:jc w:val="right"/>
                    <w:rPr>
                      <w:sz w:val="40"/>
                      <w:szCs w:val="40"/>
                    </w:rPr>
                  </w:pPr>
                  <w:r>
                    <w:rPr>
                      <w:sz w:val="40"/>
                      <w:szCs w:val="40"/>
                    </w:rPr>
                    <w:t xml:space="preserve">Tam bomo skupaj rajali, vse otroke pa bom tudi presenetil.  </w:t>
                  </w:r>
                </w:p>
                <w:p w:rsidR="0006695C" w:rsidRDefault="0006695C" w:rsidP="007F18AA">
                  <w:pPr>
                    <w:spacing w:after="0"/>
                    <w:jc w:val="right"/>
                    <w:rPr>
                      <w:b/>
                      <w:bCs/>
                      <w:sz w:val="40"/>
                      <w:szCs w:val="40"/>
                    </w:rPr>
                  </w:pPr>
                </w:p>
                <w:p w:rsidR="0006695C" w:rsidRDefault="0006695C" w:rsidP="007F18AA">
                  <w:pPr>
                    <w:spacing w:after="0"/>
                    <w:jc w:val="right"/>
                    <w:rPr>
                      <w:sz w:val="40"/>
                      <w:szCs w:val="40"/>
                    </w:rPr>
                  </w:pPr>
                  <w:r w:rsidRPr="00FC731F">
                    <w:rPr>
                      <w:b/>
                      <w:bCs/>
                      <w:sz w:val="40"/>
                      <w:szCs w:val="40"/>
                    </w:rPr>
                    <w:t>Udeležba obvezna</w:t>
                  </w:r>
                  <w:r>
                    <w:rPr>
                      <w:sz w:val="40"/>
                      <w:szCs w:val="40"/>
                    </w:rPr>
                    <w:t xml:space="preserve"> za šolarje od 1. do 3. razreda O.Š. Kanal z svojimi starši.</w:t>
                  </w:r>
                </w:p>
                <w:p w:rsidR="0006695C" w:rsidRPr="004E305A" w:rsidRDefault="0006695C" w:rsidP="004E305A">
                  <w:pPr>
                    <w:spacing w:after="0"/>
                    <w:jc w:val="right"/>
                    <w:rPr>
                      <w:b/>
                      <w:bCs/>
                    </w:rPr>
                  </w:pPr>
                  <w:r w:rsidRPr="004E305A">
                    <w:rPr>
                      <w:b/>
                      <w:bCs/>
                      <w:sz w:val="40"/>
                      <w:szCs w:val="40"/>
                    </w:rPr>
                    <w:t>Dedek Mraz</w:t>
                  </w:r>
                </w:p>
              </w:txbxContent>
            </v:textbox>
          </v:shape>
        </w:pict>
      </w:r>
      <w:r>
        <w:rPr>
          <w:noProof/>
          <w:lang w:eastAsia="sl-SI"/>
        </w:rPr>
        <w:pict>
          <v:shape id="_x0000_s1050" type="#_x0000_t75" style="position:absolute;margin-left:0;margin-top:0;width:214.3pt;height:57pt;z-index:251655680;visibility:visible;mso-position-horizontal:center;mso-position-horizontal-relative:margin;mso-position-vertical:top;mso-position-vertical-relative:margin">
            <v:imagedata r:id="rId10" o:title=""/>
            <w10:wrap type="square" anchorx="margin" anchory="margin"/>
          </v:shape>
        </w:pict>
      </w:r>
      <w:r w:rsidRPr="00213681">
        <w:rPr>
          <w:noProof/>
          <w:lang w:eastAsia="sl-SI"/>
        </w:rPr>
        <w:pict>
          <v:shape id="_x0000_i1030" type="#_x0000_t75" style="width:513.75pt;height:765pt;visibility:visible">
            <v:imagedata r:id="rId16" o:title="" blacklevel="6554f" grayscale="t"/>
          </v:shape>
        </w:pict>
      </w:r>
      <w:r w:rsidRPr="00037ED2">
        <w:t xml:space="preserve"> </w:t>
      </w:r>
    </w:p>
    <w:sectPr w:rsidR="0006695C" w:rsidSect="0003675B">
      <w:footerReference w:type="default" r:id="rId17"/>
      <w:pgSz w:w="11906" w:h="16838"/>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5C" w:rsidRDefault="0006695C" w:rsidP="00E27D80">
      <w:pPr>
        <w:spacing w:after="0" w:line="240" w:lineRule="auto"/>
      </w:pPr>
      <w:r>
        <w:separator/>
      </w:r>
    </w:p>
  </w:endnote>
  <w:endnote w:type="continuationSeparator" w:id="0">
    <w:p w:rsidR="0006695C" w:rsidRDefault="0006695C" w:rsidP="00E2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5C" w:rsidRPr="00120635" w:rsidRDefault="0006695C" w:rsidP="00120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5C" w:rsidRDefault="0006695C" w:rsidP="00E27D80">
      <w:pPr>
        <w:spacing w:after="0" w:line="240" w:lineRule="auto"/>
      </w:pPr>
      <w:r>
        <w:separator/>
      </w:r>
    </w:p>
  </w:footnote>
  <w:footnote w:type="continuationSeparator" w:id="0">
    <w:p w:rsidR="0006695C" w:rsidRDefault="0006695C" w:rsidP="00E27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3C5"/>
    <w:rsid w:val="0003675B"/>
    <w:rsid w:val="00037ED2"/>
    <w:rsid w:val="0006442B"/>
    <w:rsid w:val="0006695C"/>
    <w:rsid w:val="000770BC"/>
    <w:rsid w:val="000913C5"/>
    <w:rsid w:val="00120635"/>
    <w:rsid w:val="001C73D5"/>
    <w:rsid w:val="00213681"/>
    <w:rsid w:val="00250732"/>
    <w:rsid w:val="00290678"/>
    <w:rsid w:val="002A62C9"/>
    <w:rsid w:val="003B29D4"/>
    <w:rsid w:val="00477F54"/>
    <w:rsid w:val="004E305A"/>
    <w:rsid w:val="00610D88"/>
    <w:rsid w:val="00675D86"/>
    <w:rsid w:val="00770472"/>
    <w:rsid w:val="007E67AF"/>
    <w:rsid w:val="007F18AA"/>
    <w:rsid w:val="008156D0"/>
    <w:rsid w:val="00946F09"/>
    <w:rsid w:val="00A60A60"/>
    <w:rsid w:val="00AA0219"/>
    <w:rsid w:val="00AF297E"/>
    <w:rsid w:val="00BC2FA7"/>
    <w:rsid w:val="00BD1FBC"/>
    <w:rsid w:val="00C22AC8"/>
    <w:rsid w:val="00CB3BF2"/>
    <w:rsid w:val="00CC4280"/>
    <w:rsid w:val="00CF4CCE"/>
    <w:rsid w:val="00D10F32"/>
    <w:rsid w:val="00DC52CE"/>
    <w:rsid w:val="00E27D80"/>
    <w:rsid w:val="00EB24C9"/>
    <w:rsid w:val="00F15CAE"/>
    <w:rsid w:val="00F318BD"/>
    <w:rsid w:val="00F45499"/>
    <w:rsid w:val="00FB0693"/>
    <w:rsid w:val="00FB1402"/>
    <w:rsid w:val="00FC731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D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3C5"/>
    <w:rPr>
      <w:rFonts w:ascii="Tahoma" w:hAnsi="Tahoma" w:cs="Tahoma"/>
      <w:sz w:val="16"/>
      <w:szCs w:val="16"/>
    </w:rPr>
  </w:style>
  <w:style w:type="paragraph" w:styleId="Header">
    <w:name w:val="header"/>
    <w:basedOn w:val="Normal"/>
    <w:link w:val="HeaderChar"/>
    <w:uiPriority w:val="99"/>
    <w:semiHidden/>
    <w:rsid w:val="00E27D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27D80"/>
  </w:style>
  <w:style w:type="paragraph" w:styleId="Footer">
    <w:name w:val="footer"/>
    <w:basedOn w:val="Normal"/>
    <w:link w:val="FooterChar"/>
    <w:uiPriority w:val="99"/>
    <w:rsid w:val="00E27D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7D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4</Words>
  <Characters>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Marino</cp:lastModifiedBy>
  <cp:revision>2</cp:revision>
  <cp:lastPrinted>2012-12-17T09:48:00Z</cp:lastPrinted>
  <dcterms:created xsi:type="dcterms:W3CDTF">2012-12-17T09:51:00Z</dcterms:created>
  <dcterms:modified xsi:type="dcterms:W3CDTF">2012-12-17T09:51:00Z</dcterms:modified>
</cp:coreProperties>
</file>