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A" w:rsidRDefault="00965E5A" w:rsidP="00507CA0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b/>
          <w:bCs/>
          <w:sz w:val="72"/>
          <w:szCs w:val="72"/>
          <w:lang w:val="en-US"/>
        </w:rPr>
      </w:pPr>
    </w:p>
    <w:p w:rsidR="00965E5A" w:rsidRPr="004F50FE" w:rsidRDefault="00965E5A" w:rsidP="00507CA0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b/>
          <w:bCs/>
          <w:sz w:val="72"/>
          <w:szCs w:val="72"/>
        </w:rPr>
      </w:pPr>
      <w:r w:rsidRPr="004F50FE">
        <w:rPr>
          <w:rFonts w:ascii="Informal Roman" w:hAnsi="Informal Roman" w:cs="Informal Roman"/>
          <w:b/>
          <w:bCs/>
          <w:sz w:val="72"/>
          <w:szCs w:val="72"/>
          <w:lang w:val="en-US"/>
        </w:rPr>
        <w:t>BALINARSKI KLUB DESKLE</w:t>
      </w:r>
    </w:p>
    <w:p w:rsidR="00965E5A" w:rsidRDefault="00965E5A" w:rsidP="004E05E8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b/>
          <w:bCs/>
          <w:sz w:val="48"/>
          <w:szCs w:val="48"/>
        </w:rPr>
      </w:pPr>
    </w:p>
    <w:p w:rsidR="00965E5A" w:rsidRPr="004E05E8" w:rsidRDefault="00965E5A" w:rsidP="004E05E8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b/>
          <w:bCs/>
          <w:i/>
          <w:iCs/>
          <w:sz w:val="52"/>
          <w:szCs w:val="52"/>
          <w:lang w:val="en-US"/>
        </w:rPr>
      </w:pPr>
      <w:r w:rsidRPr="004E05E8">
        <w:rPr>
          <w:rFonts w:ascii="Informal Roman" w:hAnsi="Informal Roman" w:cs="Informal Roman"/>
          <w:b/>
          <w:bCs/>
          <w:sz w:val="52"/>
          <w:szCs w:val="52"/>
        </w:rPr>
        <w:t>prireja</w:t>
      </w:r>
      <w:r w:rsidRPr="004E05E8">
        <w:rPr>
          <w:rFonts w:ascii="Informal Roman" w:hAnsi="Informal Roman" w:cs="Informal Roman"/>
          <w:b/>
          <w:bCs/>
          <w:i/>
          <w:iCs/>
          <w:sz w:val="52"/>
          <w:szCs w:val="52"/>
          <w:lang w:val="en-US"/>
        </w:rPr>
        <w:t xml:space="preserve"> v soboto, 18. avgusta 2012. ob 8. uri v Desklah</w:t>
      </w:r>
    </w:p>
    <w:p w:rsidR="00965E5A" w:rsidRPr="004E05E8" w:rsidRDefault="00965E5A" w:rsidP="004E05E8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sz w:val="40"/>
          <w:szCs w:val="40"/>
        </w:rPr>
      </w:pPr>
      <w:r w:rsidRPr="00FA6207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tsa.imageg.net/graphics/product_images/p9696384dt.jpg" style="width:290.25pt;height:219.75pt;visibility:visible">
            <v:imagedata r:id="rId7" o:title=""/>
          </v:shape>
        </w:pict>
      </w:r>
      <w:r w:rsidRPr="00FE10DB">
        <w:rPr>
          <w:rFonts w:ascii="Informal Roman" w:hAnsi="Informal Roman" w:cs="Informal Roman"/>
          <w:b/>
          <w:bCs/>
          <w:i/>
          <w:iCs/>
          <w:sz w:val="96"/>
          <w:szCs w:val="96"/>
          <w:lang w:val="en-US"/>
        </w:rPr>
        <w:t>MEDNARODNI TURNIR ŽENSKIH DVOJIC</w:t>
      </w:r>
    </w:p>
    <w:p w:rsidR="00965E5A" w:rsidRDefault="00965E5A" w:rsidP="00CA620F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</w:pPr>
    </w:p>
    <w:p w:rsidR="00965E5A" w:rsidRPr="00FE10DB" w:rsidRDefault="00965E5A" w:rsidP="004E05E8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</w:pPr>
      <w:r w:rsidRPr="00FE10DB"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  <w:t>Nastopile bodo balinarke iz Italije,</w:t>
      </w:r>
    </w:p>
    <w:p w:rsidR="00965E5A" w:rsidRPr="00FE10DB" w:rsidRDefault="00965E5A" w:rsidP="00716E54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</w:pPr>
      <w:r w:rsidRPr="00FE10DB"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  <w:t xml:space="preserve"> Hrvaške in Slovenije</w:t>
      </w:r>
      <w:r>
        <w:rPr>
          <w:rFonts w:ascii="Harrington" w:hAnsi="Harrington" w:cs="Harrington"/>
          <w:b/>
          <w:bCs/>
          <w:i/>
          <w:iCs/>
          <w:sz w:val="56"/>
          <w:szCs w:val="56"/>
          <w:lang w:val="en-US"/>
        </w:rPr>
        <w:t>.</w:t>
      </w:r>
    </w:p>
    <w:p w:rsidR="00965E5A" w:rsidRPr="003E7A0B" w:rsidRDefault="00965E5A" w:rsidP="00716E54">
      <w:pPr>
        <w:autoSpaceDE w:val="0"/>
        <w:autoSpaceDN w:val="0"/>
        <w:adjustRightInd w:val="0"/>
        <w:spacing w:after="0" w:line="240" w:lineRule="auto"/>
        <w:jc w:val="center"/>
        <w:rPr>
          <w:rFonts w:ascii="Informal Roman" w:hAnsi="Informal Roman" w:cs="Informal Roman"/>
          <w:b/>
          <w:bCs/>
          <w:i/>
          <w:iCs/>
          <w:sz w:val="56"/>
          <w:szCs w:val="56"/>
          <w:lang w:val="en-US"/>
        </w:rPr>
      </w:pPr>
    </w:p>
    <w:p w:rsidR="00965E5A" w:rsidRPr="00507CA0" w:rsidRDefault="00965E5A" w:rsidP="004E05E8">
      <w:pPr>
        <w:autoSpaceDE w:val="0"/>
        <w:autoSpaceDN w:val="0"/>
        <w:adjustRightInd w:val="0"/>
        <w:spacing w:after="0"/>
        <w:jc w:val="center"/>
        <w:rPr>
          <w:rFonts w:ascii="Harrington" w:hAnsi="Harrington" w:cs="Harrington"/>
          <w:b/>
          <w:bCs/>
          <w:i/>
          <w:iCs/>
          <w:sz w:val="52"/>
          <w:szCs w:val="52"/>
          <w:lang w:val="en-US"/>
        </w:rPr>
      </w:pPr>
      <w:r w:rsidRPr="00507CA0">
        <w:rPr>
          <w:rFonts w:ascii="Harrington" w:hAnsi="Harrington" w:cs="Harrington"/>
          <w:b/>
          <w:bCs/>
          <w:i/>
          <w:iCs/>
          <w:sz w:val="52"/>
          <w:szCs w:val="52"/>
          <w:lang w:val="en-US"/>
        </w:rPr>
        <w:t>VABLJENI</w:t>
      </w:r>
    </w:p>
    <w:p w:rsidR="00965E5A" w:rsidRDefault="00965E5A" w:rsidP="005B64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5E5A" w:rsidRPr="000B5A09" w:rsidRDefault="00965E5A" w:rsidP="000B5A09">
      <w:pPr>
        <w:tabs>
          <w:tab w:val="left" w:pos="357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965E5A" w:rsidRPr="000B5A09" w:rsidSect="00127546">
      <w:pgSz w:w="12240" w:h="15840"/>
      <w:pgMar w:top="1134" w:right="720" w:bottom="567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5A" w:rsidRDefault="00965E5A" w:rsidP="00965D31">
      <w:pPr>
        <w:spacing w:after="0" w:line="240" w:lineRule="auto"/>
      </w:pPr>
      <w:r>
        <w:separator/>
      </w:r>
    </w:p>
  </w:endnote>
  <w:endnote w:type="continuationSeparator" w:id="0">
    <w:p w:rsidR="00965E5A" w:rsidRDefault="00965E5A" w:rsidP="009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5A" w:rsidRDefault="00965E5A" w:rsidP="00965D31">
      <w:pPr>
        <w:spacing w:after="0" w:line="240" w:lineRule="auto"/>
      </w:pPr>
      <w:r>
        <w:separator/>
      </w:r>
    </w:p>
  </w:footnote>
  <w:footnote w:type="continuationSeparator" w:id="0">
    <w:p w:rsidR="00965E5A" w:rsidRDefault="00965E5A" w:rsidP="0096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896"/>
    <w:multiLevelType w:val="hybridMultilevel"/>
    <w:tmpl w:val="0B7AC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FE"/>
    <w:rsid w:val="00072FD8"/>
    <w:rsid w:val="000B5A09"/>
    <w:rsid w:val="000C0221"/>
    <w:rsid w:val="00113958"/>
    <w:rsid w:val="00127546"/>
    <w:rsid w:val="00191C5B"/>
    <w:rsid w:val="001C6DA6"/>
    <w:rsid w:val="00214819"/>
    <w:rsid w:val="00242687"/>
    <w:rsid w:val="0024640C"/>
    <w:rsid w:val="00283BC5"/>
    <w:rsid w:val="002B0E87"/>
    <w:rsid w:val="002E1559"/>
    <w:rsid w:val="002E557A"/>
    <w:rsid w:val="002E73FD"/>
    <w:rsid w:val="003239F9"/>
    <w:rsid w:val="0037627D"/>
    <w:rsid w:val="003E7A0B"/>
    <w:rsid w:val="004E05E8"/>
    <w:rsid w:val="004E6591"/>
    <w:rsid w:val="004F50FE"/>
    <w:rsid w:val="0050660F"/>
    <w:rsid w:val="00507CA0"/>
    <w:rsid w:val="005B64EF"/>
    <w:rsid w:val="00690E5F"/>
    <w:rsid w:val="00716E54"/>
    <w:rsid w:val="00746B76"/>
    <w:rsid w:val="00784AFA"/>
    <w:rsid w:val="007A5B8E"/>
    <w:rsid w:val="00814C39"/>
    <w:rsid w:val="008935B1"/>
    <w:rsid w:val="008F0BBF"/>
    <w:rsid w:val="00965D31"/>
    <w:rsid w:val="00965E5A"/>
    <w:rsid w:val="00972F02"/>
    <w:rsid w:val="009E6253"/>
    <w:rsid w:val="00A246A2"/>
    <w:rsid w:val="00A66ACB"/>
    <w:rsid w:val="00C975C2"/>
    <w:rsid w:val="00CA620F"/>
    <w:rsid w:val="00ED18ED"/>
    <w:rsid w:val="00EF30ED"/>
    <w:rsid w:val="00F16717"/>
    <w:rsid w:val="00F44BA1"/>
    <w:rsid w:val="00F74120"/>
    <w:rsid w:val="00FA263E"/>
    <w:rsid w:val="00FA2679"/>
    <w:rsid w:val="00FA6207"/>
    <w:rsid w:val="00F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6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D31"/>
  </w:style>
  <w:style w:type="paragraph" w:styleId="Footer">
    <w:name w:val="footer"/>
    <w:basedOn w:val="Normal"/>
    <w:link w:val="FooterChar"/>
    <w:uiPriority w:val="99"/>
    <w:semiHidden/>
    <w:rsid w:val="0096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D31"/>
  </w:style>
  <w:style w:type="character" w:customStyle="1" w:styleId="apple-style-span">
    <w:name w:val="apple-style-span"/>
    <w:basedOn w:val="DefaultParagraphFont"/>
    <w:uiPriority w:val="99"/>
    <w:rsid w:val="004E6591"/>
  </w:style>
  <w:style w:type="paragraph" w:styleId="ListParagraph">
    <w:name w:val="List Paragraph"/>
    <w:basedOn w:val="Normal"/>
    <w:uiPriority w:val="99"/>
    <w:qFormat/>
    <w:rsid w:val="004E05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BALINARSKI KLUB DESKLE</dc:title>
  <dc:subject/>
  <dc:creator>Pinko</dc:creator>
  <cp:keywords/>
  <dc:description/>
  <cp:lastModifiedBy>Marino</cp:lastModifiedBy>
  <cp:revision>2</cp:revision>
  <cp:lastPrinted>2012-08-13T07:24:00Z</cp:lastPrinted>
  <dcterms:created xsi:type="dcterms:W3CDTF">2012-08-13T07:25:00Z</dcterms:created>
  <dcterms:modified xsi:type="dcterms:W3CDTF">2012-08-13T07:25:00Z</dcterms:modified>
</cp:coreProperties>
</file>