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00"/>
      </w:tblPr>
      <w:tblGrid>
        <w:gridCol w:w="7621"/>
        <w:gridCol w:w="7938"/>
      </w:tblGrid>
      <w:tr w:rsidR="009C7BE6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9C7BE6" w:rsidRDefault="009C7BE6">
            <w:pPr>
              <w:spacing w:after="0" w:line="240" w:lineRule="auto"/>
            </w:pPr>
            <w:r>
              <w:rPr>
                <w:noProof/>
                <w:lang w:eastAsia="sl-S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i1025" type="#_x0000_t75" style="width:351pt;height:507.75pt;visibility:visible">
                  <v:imagedata r:id="rId4" o:title=""/>
                </v:shape>
              </w:pic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9C7BE6" w:rsidRDefault="009C7BE6">
            <w:pPr>
              <w:spacing w:after="0" w:line="240" w:lineRule="auto"/>
              <w:ind w:right="360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9900"/>
                <w:sz w:val="16"/>
                <w:szCs w:val="16"/>
                <w:lang w:eastAsia="sl-SI"/>
              </w:rPr>
            </w:pPr>
          </w:p>
          <w:p w:rsidR="009C7BE6" w:rsidRDefault="009C7BE6">
            <w:pPr>
              <w:pStyle w:val="Heading2"/>
            </w:pPr>
            <w:r>
              <w:t>Kulturno društvo Svoboda Deskle</w:t>
            </w:r>
          </w:p>
          <w:p w:rsidR="009C7BE6" w:rsidRDefault="009C7BE6">
            <w:pPr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noProof/>
                <w:color w:val="009900"/>
                <w:sz w:val="36"/>
                <w:szCs w:val="36"/>
                <w:lang w:eastAsia="sl-SI"/>
              </w:rPr>
            </w:pPr>
          </w:p>
          <w:p w:rsidR="009C7BE6" w:rsidRDefault="009C7BE6">
            <w:pPr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noProof/>
                <w:color w:val="009900"/>
                <w:sz w:val="44"/>
                <w:szCs w:val="44"/>
                <w:lang w:eastAsia="sl-SI"/>
              </w:rPr>
            </w:pPr>
            <w:r>
              <w:rPr>
                <w:rFonts w:ascii="Times New Roman" w:hAnsi="Times New Roman" w:cs="Times New Roman"/>
                <w:noProof/>
                <w:color w:val="009900"/>
                <w:sz w:val="44"/>
                <w:szCs w:val="44"/>
                <w:lang w:eastAsia="sl-SI"/>
              </w:rPr>
              <w:t>prisrčno vabi na razstavo</w:t>
            </w:r>
          </w:p>
          <w:p w:rsidR="009C7BE6" w:rsidRDefault="009C7BE6">
            <w:pPr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noProof/>
                <w:color w:val="009900"/>
                <w:sz w:val="36"/>
                <w:szCs w:val="36"/>
                <w:lang w:eastAsia="sl-SI"/>
              </w:rPr>
            </w:pPr>
          </w:p>
          <w:p w:rsidR="009C7BE6" w:rsidRDefault="009C7BE6">
            <w:pPr>
              <w:pStyle w:val="Heading1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PAVEL MEDVEŠČEK</w:t>
            </w:r>
          </w:p>
          <w:p w:rsidR="009C7BE6" w:rsidRDefault="009C7BE6">
            <w:pPr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noProof/>
                <w:color w:val="009900"/>
                <w:sz w:val="36"/>
                <w:szCs w:val="36"/>
                <w:lang w:eastAsia="sl-SI"/>
              </w:rPr>
            </w:pPr>
          </w:p>
          <w:p w:rsidR="009C7BE6" w:rsidRDefault="009C7BE6">
            <w:pPr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9900"/>
                <w:sz w:val="44"/>
                <w:szCs w:val="44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9900"/>
                <w:sz w:val="44"/>
                <w:szCs w:val="44"/>
                <w:lang w:eastAsia="sl-SI"/>
              </w:rPr>
              <w:t xml:space="preserve">osemdeset likovnih knjižnih oprem </w:t>
            </w:r>
          </w:p>
          <w:p w:rsidR="009C7BE6" w:rsidRDefault="009C7BE6">
            <w:pPr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noProof/>
                <w:color w:val="009900"/>
                <w:sz w:val="40"/>
                <w:szCs w:val="40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9900"/>
                <w:sz w:val="40"/>
                <w:szCs w:val="40"/>
                <w:lang w:eastAsia="sl-SI"/>
              </w:rPr>
              <w:t>ob</w:t>
            </w:r>
            <w:r>
              <w:rPr>
                <w:rFonts w:ascii="Times New Roman" w:hAnsi="Times New Roman" w:cs="Times New Roman"/>
                <w:noProof/>
                <w:color w:val="009900"/>
                <w:sz w:val="40"/>
                <w:szCs w:val="40"/>
                <w:lang w:eastAsia="sl-SI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9900"/>
                <w:sz w:val="44"/>
                <w:szCs w:val="44"/>
                <w:lang w:eastAsia="sl-SI"/>
              </w:rPr>
              <w:t>osemdesetem rojstnem dnevu</w:t>
            </w:r>
          </w:p>
          <w:p w:rsidR="009C7BE6" w:rsidRDefault="009C7BE6">
            <w:pPr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FF0000"/>
                <w:sz w:val="16"/>
                <w:szCs w:val="16"/>
                <w:lang w:eastAsia="sl-SI"/>
              </w:rPr>
            </w:pPr>
          </w:p>
          <w:p w:rsidR="009C7BE6" w:rsidRDefault="009C7BE6">
            <w:pPr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FF0000"/>
                <w:sz w:val="16"/>
                <w:szCs w:val="16"/>
                <w:lang w:eastAsia="sl-SI"/>
              </w:rPr>
            </w:pPr>
          </w:p>
          <w:p w:rsidR="009C7BE6" w:rsidRDefault="009C7BE6">
            <w:pPr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FF0000"/>
                <w:sz w:val="96"/>
                <w:szCs w:val="96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FF0000"/>
                <w:sz w:val="96"/>
                <w:szCs w:val="96"/>
                <w:lang w:eastAsia="sl-SI"/>
              </w:rPr>
              <w:t>80 knjig za 80 let</w:t>
            </w:r>
          </w:p>
          <w:p w:rsidR="009C7BE6" w:rsidRDefault="009C7BE6">
            <w:pPr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noProof/>
                <w:color w:val="009900"/>
                <w:sz w:val="16"/>
                <w:szCs w:val="16"/>
                <w:lang w:eastAsia="sl-SI"/>
              </w:rPr>
            </w:pPr>
          </w:p>
          <w:p w:rsidR="009C7BE6" w:rsidRDefault="009C7BE6">
            <w:pPr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noProof/>
                <w:color w:val="009900"/>
                <w:sz w:val="16"/>
                <w:szCs w:val="16"/>
                <w:lang w:eastAsia="sl-SI"/>
              </w:rPr>
            </w:pPr>
          </w:p>
          <w:p w:rsidR="009C7BE6" w:rsidRDefault="009C7BE6">
            <w:pPr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FF0000"/>
                <w:sz w:val="48"/>
                <w:szCs w:val="4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FF0000"/>
                <w:sz w:val="48"/>
                <w:szCs w:val="48"/>
                <w:lang w:eastAsia="sl-SI"/>
              </w:rPr>
              <w:t xml:space="preserve">sreda, 4. december </w:t>
            </w:r>
            <w:r>
              <w:rPr>
                <w:rFonts w:ascii="Times New Roman" w:hAnsi="Times New Roman" w:cs="Times New Roman"/>
                <w:i/>
                <w:iCs/>
                <w:noProof/>
                <w:color w:val="FF0000"/>
                <w:sz w:val="48"/>
                <w:szCs w:val="48"/>
                <w:lang w:eastAsia="sl-SI"/>
              </w:rPr>
              <w:t>2013, ob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FF0000"/>
                <w:sz w:val="48"/>
                <w:szCs w:val="48"/>
                <w:lang w:eastAsia="sl-SI"/>
              </w:rPr>
              <w:t xml:space="preserve"> 19. uri</w:t>
            </w:r>
          </w:p>
          <w:p w:rsidR="009C7BE6" w:rsidRDefault="009C7BE6">
            <w:pPr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i/>
                <w:iCs/>
                <w:noProof/>
                <w:color w:val="FF0000"/>
                <w:sz w:val="40"/>
                <w:szCs w:val="40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FF0000"/>
                <w:sz w:val="40"/>
                <w:szCs w:val="40"/>
                <w:lang w:eastAsia="sl-SI"/>
              </w:rPr>
              <w:t xml:space="preserve">Steklena dvorana </w:t>
            </w:r>
            <w:r>
              <w:rPr>
                <w:rFonts w:ascii="Times New Roman" w:hAnsi="Times New Roman" w:cs="Times New Roman"/>
                <w:i/>
                <w:iCs/>
                <w:noProof/>
                <w:color w:val="FF0000"/>
                <w:sz w:val="40"/>
                <w:szCs w:val="40"/>
                <w:lang w:eastAsia="sl-SI"/>
              </w:rPr>
              <w:t>Kulturnega doma Deskle</w:t>
            </w:r>
          </w:p>
          <w:p w:rsidR="009C7BE6" w:rsidRDefault="009C7BE6">
            <w:pPr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FF0000"/>
                <w:sz w:val="40"/>
                <w:szCs w:val="40"/>
                <w:lang w:eastAsia="sl-SI"/>
              </w:rPr>
            </w:pPr>
          </w:p>
          <w:p w:rsidR="009C7BE6" w:rsidRDefault="009C7BE6">
            <w:pPr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noProof/>
                <w:color w:val="009900"/>
                <w:sz w:val="32"/>
                <w:szCs w:val="32"/>
                <w:lang w:eastAsia="sl-SI"/>
              </w:rPr>
            </w:pPr>
            <w:r>
              <w:rPr>
                <w:rFonts w:ascii="Times New Roman" w:hAnsi="Times New Roman" w:cs="Times New Roman"/>
                <w:noProof/>
                <w:color w:val="009900"/>
                <w:sz w:val="32"/>
                <w:szCs w:val="32"/>
                <w:lang w:eastAsia="sl-SI"/>
              </w:rPr>
              <w:t xml:space="preserve">O knjigah bo spregovorila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9900"/>
                <w:sz w:val="32"/>
                <w:szCs w:val="32"/>
                <w:lang w:eastAsia="sl-SI"/>
              </w:rPr>
              <w:t>Daša Medvešček</w:t>
            </w:r>
            <w:r>
              <w:rPr>
                <w:rFonts w:ascii="Times New Roman" w:hAnsi="Times New Roman" w:cs="Times New Roman"/>
                <w:noProof/>
                <w:color w:val="009900"/>
                <w:sz w:val="32"/>
                <w:szCs w:val="32"/>
                <w:lang w:eastAsia="sl-SI"/>
              </w:rPr>
              <w:t xml:space="preserve">, recital iz avtorjevih knjig bo pripravil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9900"/>
                <w:sz w:val="32"/>
                <w:szCs w:val="32"/>
                <w:lang w:eastAsia="sl-SI"/>
              </w:rPr>
              <w:t>Deni Drnovšček</w:t>
            </w:r>
            <w:r>
              <w:rPr>
                <w:rFonts w:ascii="Times New Roman" w:hAnsi="Times New Roman" w:cs="Times New Roman"/>
                <w:i/>
                <w:iCs/>
                <w:noProof/>
                <w:color w:val="009900"/>
                <w:sz w:val="32"/>
                <w:szCs w:val="32"/>
                <w:lang w:eastAsia="sl-SI"/>
              </w:rPr>
              <w:t>.</w:t>
            </w:r>
          </w:p>
          <w:p w:rsidR="009C7BE6" w:rsidRDefault="009C7BE6">
            <w:pPr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noProof/>
                <w:color w:val="009900"/>
                <w:sz w:val="36"/>
                <w:szCs w:val="36"/>
                <w:lang w:eastAsia="sl-SI"/>
              </w:rPr>
            </w:pPr>
          </w:p>
          <w:p w:rsidR="009C7BE6" w:rsidRDefault="009C7BE6">
            <w:pPr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noProof/>
                <w:color w:val="009900"/>
                <w:sz w:val="32"/>
                <w:szCs w:val="32"/>
                <w:lang w:eastAsia="sl-SI"/>
              </w:rPr>
            </w:pPr>
            <w:r>
              <w:rPr>
                <w:rFonts w:ascii="Times New Roman" w:hAnsi="Times New Roman" w:cs="Times New Roman"/>
                <w:noProof/>
                <w:color w:val="009900"/>
                <w:sz w:val="32"/>
                <w:szCs w:val="32"/>
                <w:lang w:eastAsia="sl-SI"/>
              </w:rPr>
              <w:t xml:space="preserve">Razstava bo na ogled do sobote, 14. decembra, </w:t>
            </w:r>
          </w:p>
          <w:p w:rsidR="009C7BE6" w:rsidRDefault="009C7BE6">
            <w:pPr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noProof/>
                <w:color w:val="009900"/>
                <w:sz w:val="32"/>
                <w:szCs w:val="32"/>
                <w:lang w:eastAsia="sl-SI"/>
              </w:rPr>
            </w:pPr>
            <w:r>
              <w:rPr>
                <w:rFonts w:ascii="Times New Roman" w:hAnsi="Times New Roman" w:cs="Times New Roman"/>
                <w:noProof/>
                <w:color w:val="009900"/>
                <w:sz w:val="32"/>
                <w:szCs w:val="32"/>
                <w:lang w:eastAsia="sl-SI"/>
              </w:rPr>
              <w:t>med 16. in 18. uro.</w:t>
            </w:r>
          </w:p>
          <w:p w:rsidR="009C7BE6" w:rsidRDefault="009C7BE6">
            <w:pPr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noProof/>
                <w:color w:val="009900"/>
                <w:sz w:val="20"/>
                <w:szCs w:val="20"/>
                <w:lang w:eastAsia="sl-SI"/>
              </w:rPr>
            </w:pPr>
          </w:p>
          <w:p w:rsidR="009C7BE6" w:rsidRDefault="009C7BE6">
            <w:pPr>
              <w:tabs>
                <w:tab w:val="left" w:pos="126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9900"/>
                <w:sz w:val="16"/>
                <w:szCs w:val="16"/>
              </w:rPr>
              <w:t>Delovanje društva s finančno pomočjo omogoča Občina Kanal ob Soči.</w:t>
            </w:r>
          </w:p>
          <w:p w:rsidR="009C7BE6" w:rsidRDefault="009C7BE6">
            <w:pPr>
              <w:spacing w:after="0" w:line="240" w:lineRule="auto"/>
              <w:ind w:right="360"/>
              <w:rPr>
                <w:rFonts w:ascii="Times New Roman" w:hAnsi="Times New Roman" w:cs="Times New Roman"/>
                <w:noProof/>
                <w:color w:val="009900"/>
                <w:sz w:val="16"/>
                <w:szCs w:val="16"/>
                <w:lang w:eastAsia="sl-SI"/>
              </w:rPr>
            </w:pPr>
          </w:p>
        </w:tc>
      </w:tr>
    </w:tbl>
    <w:p w:rsidR="009C7BE6" w:rsidRDefault="009C7BE6">
      <w:pPr>
        <w:rPr>
          <w:rFonts w:ascii="Times New Roman" w:hAnsi="Times New Roman" w:cs="Times New Roman"/>
        </w:rPr>
      </w:pPr>
    </w:p>
    <w:sectPr w:rsidR="009C7BE6" w:rsidSect="009C7B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BE6"/>
    <w:rsid w:val="009C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ind w:right="360"/>
      <w:jc w:val="center"/>
      <w:outlineLvl w:val="0"/>
    </w:pPr>
    <w:rPr>
      <w:b/>
      <w:bCs/>
      <w:i/>
      <w:iCs/>
      <w:noProof/>
      <w:color w:val="009900"/>
      <w:sz w:val="56"/>
      <w:szCs w:val="56"/>
      <w:lang w:eastAsia="sl-SI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40" w:lineRule="auto"/>
      <w:ind w:right="360"/>
      <w:jc w:val="center"/>
      <w:outlineLvl w:val="1"/>
    </w:pPr>
    <w:rPr>
      <w:b/>
      <w:bCs/>
      <w:i/>
      <w:iCs/>
      <w:noProof/>
      <w:color w:val="009900"/>
      <w:sz w:val="48"/>
      <w:szCs w:val="48"/>
      <w:lang w:eastAsia="sl-S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69</Words>
  <Characters>398</Characters>
  <Application>Microsoft Office Outlook</Application>
  <DocSecurity>0</DocSecurity>
  <Lines>0</Lines>
  <Paragraphs>0</Paragraphs>
  <ScaleCrop>false</ScaleCrop>
  <Company>SVOBODA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Petra Paravan</dc:creator>
  <cp:keywords/>
  <dc:description/>
  <cp:lastModifiedBy>KD Svoboda</cp:lastModifiedBy>
  <cp:revision>5</cp:revision>
  <dcterms:created xsi:type="dcterms:W3CDTF">2013-11-26T11:04:00Z</dcterms:created>
  <dcterms:modified xsi:type="dcterms:W3CDTF">2013-12-01T20:52:00Z</dcterms:modified>
</cp:coreProperties>
</file>